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91" w:rsidRDefault="00237391" w:rsidP="00237391">
      <w:pPr>
        <w:spacing w:after="0"/>
        <w:rPr>
          <w:rFonts w:cs="LiberationSerif"/>
          <w:szCs w:val="24"/>
        </w:rPr>
      </w:pPr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LiberationSerif"/>
          <w:b/>
          <w:i/>
          <w:szCs w:val="24"/>
        </w:rPr>
      </w:pPr>
      <w:r>
        <w:rPr>
          <w:rFonts w:cs="LiberationSerif"/>
          <w:szCs w:val="24"/>
        </w:rPr>
        <w:t xml:space="preserve">Je soutiens l'association A.E.P. qui gère la salle </w:t>
      </w:r>
      <w:r>
        <w:rPr>
          <w:rFonts w:cs="LiberationSerif"/>
          <w:b/>
          <w:i/>
          <w:szCs w:val="24"/>
        </w:rPr>
        <w:t>Le Foyer</w:t>
      </w:r>
    </w:p>
    <w:p w:rsidR="00F27345" w:rsidRDefault="00F27345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LiberationSerif"/>
          <w:b/>
          <w:i/>
          <w:szCs w:val="24"/>
        </w:rPr>
      </w:pPr>
    </w:p>
    <w:p w:rsidR="00F27345" w:rsidRPr="0027492C" w:rsidRDefault="00F27345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LiberationSerif"/>
          <w:b/>
          <w:i/>
          <w:sz w:val="32"/>
          <w:szCs w:val="24"/>
        </w:rPr>
      </w:pPr>
      <w:r w:rsidRPr="0027492C">
        <w:rPr>
          <w:rFonts w:cs="LiberationSerif"/>
          <w:b/>
          <w:i/>
          <w:sz w:val="32"/>
          <w:szCs w:val="24"/>
        </w:rPr>
        <w:t>JE FAIS UN DON</w:t>
      </w:r>
    </w:p>
    <w:p w:rsidR="00F27345" w:rsidRDefault="00F27345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LiberationSerif"/>
          <w:b/>
          <w:i/>
          <w:szCs w:val="24"/>
        </w:rPr>
      </w:pPr>
    </w:p>
    <w:p w:rsidR="00237391" w:rsidRDefault="00F27345" w:rsidP="00237391">
      <w:pPr>
        <w:spacing w:after="0"/>
        <w:jc w:val="center"/>
        <w:rPr>
          <w:rFonts w:cs="LiberationSerif"/>
          <w:i/>
          <w:szCs w:val="24"/>
        </w:rPr>
      </w:pPr>
      <w:r w:rsidRPr="00F27345">
        <w:rPr>
          <w:rFonts w:cs="LiberationSerif"/>
          <w:i/>
          <w:szCs w:val="24"/>
        </w:rPr>
        <w:t>Don ouvrant droit à 66% de réduction d'impôts au titre des dons aux associations</w:t>
      </w:r>
    </w:p>
    <w:p w:rsidR="00F27345" w:rsidRPr="00F27345" w:rsidRDefault="00F27345" w:rsidP="00237391">
      <w:pPr>
        <w:spacing w:after="0"/>
        <w:jc w:val="center"/>
        <w:rPr>
          <w:rFonts w:cs="LiberationSerif"/>
          <w:i/>
          <w:szCs w:val="24"/>
        </w:rPr>
      </w:pPr>
    </w:p>
    <w:p w:rsidR="00237391" w:rsidRDefault="00237391" w:rsidP="00237391">
      <w:pPr>
        <w:spacing w:after="0"/>
        <w:jc w:val="center"/>
        <w:rPr>
          <w:rFonts w:cs="LiberationSerif"/>
          <w:szCs w:val="24"/>
        </w:rPr>
      </w:pPr>
      <w:r>
        <w:rPr>
          <w:rFonts w:cs="LiberationSerif"/>
          <w:noProof/>
          <w:szCs w:val="24"/>
        </w:rPr>
        <w:drawing>
          <wp:inline distT="0" distB="0" distL="0" distR="0">
            <wp:extent cx="5383548" cy="2815501"/>
            <wp:effectExtent l="0" t="0" r="762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vaux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2"/>
                    <a:stretch/>
                  </pic:blipFill>
                  <pic:spPr bwMode="auto">
                    <a:xfrm>
                      <a:off x="0" y="0"/>
                      <a:ext cx="5407721" cy="2828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391" w:rsidRDefault="00237391" w:rsidP="00237391">
      <w:pPr>
        <w:spacing w:after="0"/>
        <w:jc w:val="center"/>
        <w:rPr>
          <w:rFonts w:cs="LiberationSerif"/>
          <w:szCs w:val="24"/>
        </w:rPr>
      </w:pPr>
    </w:p>
    <w:p w:rsidR="005E74AF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Nom</w:t>
      </w:r>
      <w:r>
        <w:rPr>
          <w:rFonts w:cs="LiberationSerif"/>
          <w:szCs w:val="24"/>
        </w:rPr>
        <w:tab/>
        <w:t>:</w:t>
      </w:r>
      <w:r w:rsidR="00645FD8">
        <w:rPr>
          <w:rFonts w:cs="LiberationSerif"/>
          <w:szCs w:val="24"/>
        </w:rPr>
        <w:t xml:space="preserve"> </w:t>
      </w:r>
      <w:r w:rsidR="00395B92">
        <w:rPr>
          <w:rFonts w:cs="LiberationSerif"/>
          <w:b/>
          <w:szCs w:val="24"/>
        </w:rPr>
        <w:fldChar w:fldCharType="begin">
          <w:ffData>
            <w:name w:val="Texte1"/>
            <w:enabled/>
            <w:calcOnExit w:val="0"/>
            <w:textInput>
              <w:default w:val="..."/>
              <w:maxLength w:val="80"/>
              <w:format w:val="FIRST CAPITAL"/>
            </w:textInput>
          </w:ffData>
        </w:fldChar>
      </w:r>
      <w:bookmarkStart w:id="0" w:name="Texte1"/>
      <w:r w:rsidR="00395B92">
        <w:rPr>
          <w:rFonts w:cs="LiberationSerif"/>
          <w:b/>
          <w:szCs w:val="24"/>
        </w:rPr>
        <w:instrText xml:space="preserve"> FORMTEXT </w:instrText>
      </w:r>
      <w:r w:rsidR="00395B92">
        <w:rPr>
          <w:rFonts w:cs="LiberationSerif"/>
          <w:b/>
          <w:szCs w:val="24"/>
        </w:rPr>
      </w:r>
      <w:r w:rsidR="00395B92">
        <w:rPr>
          <w:rFonts w:cs="LiberationSerif"/>
          <w:b/>
          <w:szCs w:val="24"/>
        </w:rPr>
        <w:fldChar w:fldCharType="separate"/>
      </w:r>
      <w:bookmarkStart w:id="1" w:name="_GoBack"/>
      <w:r w:rsidR="00B946A2">
        <w:rPr>
          <w:rFonts w:cs="LiberationSerif"/>
          <w:b/>
          <w:noProof/>
          <w:szCs w:val="24"/>
        </w:rPr>
        <w:t>...</w:t>
      </w:r>
      <w:bookmarkEnd w:id="1"/>
      <w:r w:rsidR="00395B92">
        <w:rPr>
          <w:rFonts w:cs="LiberationSerif"/>
          <w:b/>
          <w:szCs w:val="24"/>
        </w:rPr>
        <w:fldChar w:fldCharType="end"/>
      </w:r>
      <w:bookmarkEnd w:id="0"/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Prénom</w:t>
      </w:r>
      <w:r>
        <w:rPr>
          <w:rFonts w:cs="LiberationSerif"/>
          <w:szCs w:val="24"/>
        </w:rPr>
        <w:tab/>
        <w:t>:</w:t>
      </w:r>
      <w:r w:rsidR="00645FD8">
        <w:rPr>
          <w:rFonts w:cs="LiberationSerif"/>
          <w:szCs w:val="24"/>
        </w:rPr>
        <w:t xml:space="preserve"> </w:t>
      </w:r>
      <w:r w:rsidR="00395B92">
        <w:rPr>
          <w:rFonts w:cs="LiberationSerif"/>
          <w:szCs w:val="24"/>
        </w:rPr>
        <w:fldChar w:fldCharType="begin">
          <w:ffData>
            <w:name w:val="Texte2"/>
            <w:enabled/>
            <w:calcOnExit w:val="0"/>
            <w:textInput>
              <w:default w:val="..."/>
              <w:maxLength w:val="80"/>
              <w:format w:val="FIRST CAPITAL"/>
            </w:textInput>
          </w:ffData>
        </w:fldChar>
      </w:r>
      <w:bookmarkStart w:id="2" w:name="Texte2"/>
      <w:r w:rsidR="00395B92">
        <w:rPr>
          <w:rFonts w:cs="LiberationSerif"/>
          <w:szCs w:val="24"/>
        </w:rPr>
        <w:instrText xml:space="preserve"> FORMTEXT </w:instrText>
      </w:r>
      <w:r w:rsidR="00395B92">
        <w:rPr>
          <w:rFonts w:cs="LiberationSerif"/>
          <w:szCs w:val="24"/>
        </w:rPr>
      </w:r>
      <w:r w:rsidR="00395B92">
        <w:rPr>
          <w:rFonts w:cs="LiberationSerif"/>
          <w:szCs w:val="24"/>
        </w:rPr>
        <w:fldChar w:fldCharType="separate"/>
      </w:r>
      <w:r w:rsidR="00395B92">
        <w:rPr>
          <w:rFonts w:cs="LiberationSerif"/>
          <w:noProof/>
          <w:szCs w:val="24"/>
        </w:rPr>
        <w:t>...</w:t>
      </w:r>
      <w:r w:rsidR="00395B92">
        <w:rPr>
          <w:rFonts w:cs="LiberationSerif"/>
          <w:szCs w:val="24"/>
        </w:rPr>
        <w:fldChar w:fldCharType="end"/>
      </w:r>
      <w:bookmarkEnd w:id="2"/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Structure – Société</w:t>
      </w:r>
      <w:r>
        <w:rPr>
          <w:rFonts w:cs="LiberationSerif"/>
          <w:szCs w:val="24"/>
        </w:rPr>
        <w:tab/>
        <w:t>:</w:t>
      </w:r>
      <w:r w:rsidR="00645FD8">
        <w:rPr>
          <w:rFonts w:cs="LiberationSerif"/>
          <w:szCs w:val="24"/>
        </w:rPr>
        <w:t xml:space="preserve"> </w:t>
      </w:r>
      <w:r w:rsidR="00395B92">
        <w:rPr>
          <w:rFonts w:cs="LiberationSerif"/>
          <w:szCs w:val="24"/>
        </w:rPr>
        <w:fldChar w:fldCharType="begin">
          <w:ffData>
            <w:name w:val="Texte3"/>
            <w:enabled/>
            <w:calcOnExit w:val="0"/>
            <w:textInput>
              <w:default w:val="..."/>
              <w:maxLength w:val="80"/>
            </w:textInput>
          </w:ffData>
        </w:fldChar>
      </w:r>
      <w:bookmarkStart w:id="3" w:name="Texte3"/>
      <w:r w:rsidR="00395B92">
        <w:rPr>
          <w:rFonts w:cs="LiberationSerif"/>
          <w:szCs w:val="24"/>
        </w:rPr>
        <w:instrText xml:space="preserve"> FORMTEXT </w:instrText>
      </w:r>
      <w:r w:rsidR="00395B92">
        <w:rPr>
          <w:rFonts w:cs="LiberationSerif"/>
          <w:szCs w:val="24"/>
        </w:rPr>
      </w:r>
      <w:r w:rsidR="00395B92">
        <w:rPr>
          <w:rFonts w:cs="LiberationSerif"/>
          <w:szCs w:val="24"/>
        </w:rPr>
        <w:fldChar w:fldCharType="separate"/>
      </w:r>
      <w:r w:rsidR="00395B92">
        <w:rPr>
          <w:rFonts w:cs="LiberationSerif"/>
          <w:noProof/>
          <w:szCs w:val="24"/>
        </w:rPr>
        <w:t>...</w:t>
      </w:r>
      <w:r w:rsidR="00395B92">
        <w:rPr>
          <w:rFonts w:cs="LiberationSerif"/>
          <w:szCs w:val="24"/>
        </w:rPr>
        <w:fldChar w:fldCharType="end"/>
      </w:r>
      <w:bookmarkEnd w:id="3"/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Adresse</w:t>
      </w:r>
      <w:r>
        <w:rPr>
          <w:rFonts w:cs="LiberationSerif"/>
          <w:szCs w:val="24"/>
        </w:rPr>
        <w:tab/>
        <w:t>:</w:t>
      </w:r>
      <w:r w:rsidR="00645FD8">
        <w:rPr>
          <w:rFonts w:cs="LiberationSerif"/>
          <w:szCs w:val="24"/>
        </w:rPr>
        <w:t xml:space="preserve"> </w:t>
      </w:r>
      <w:r w:rsidR="00395B92">
        <w:rPr>
          <w:rFonts w:cs="LiberationSerif"/>
          <w:szCs w:val="24"/>
        </w:rPr>
        <w:fldChar w:fldCharType="begin">
          <w:ffData>
            <w:name w:val="Texte4"/>
            <w:enabled/>
            <w:calcOnExit w:val="0"/>
            <w:textInput>
              <w:default w:val="..."/>
              <w:maxLength w:val="80"/>
            </w:textInput>
          </w:ffData>
        </w:fldChar>
      </w:r>
      <w:bookmarkStart w:id="4" w:name="Texte4"/>
      <w:r w:rsidR="00395B92">
        <w:rPr>
          <w:rFonts w:cs="LiberationSerif"/>
          <w:szCs w:val="24"/>
        </w:rPr>
        <w:instrText xml:space="preserve"> FORMTEXT </w:instrText>
      </w:r>
      <w:r w:rsidR="00395B92">
        <w:rPr>
          <w:rFonts w:cs="LiberationSerif"/>
          <w:szCs w:val="24"/>
        </w:rPr>
      </w:r>
      <w:r w:rsidR="00395B92">
        <w:rPr>
          <w:rFonts w:cs="LiberationSerif"/>
          <w:szCs w:val="24"/>
        </w:rPr>
        <w:fldChar w:fldCharType="separate"/>
      </w:r>
      <w:r w:rsidR="00395B92">
        <w:rPr>
          <w:rFonts w:cs="LiberationSerif"/>
          <w:noProof/>
          <w:szCs w:val="24"/>
        </w:rPr>
        <w:t>...</w:t>
      </w:r>
      <w:r w:rsidR="00395B92">
        <w:rPr>
          <w:rFonts w:cs="LiberationSerif"/>
          <w:szCs w:val="24"/>
        </w:rPr>
        <w:fldChar w:fldCharType="end"/>
      </w:r>
      <w:bookmarkEnd w:id="4"/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395B92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Code postal</w:t>
      </w:r>
      <w:r>
        <w:rPr>
          <w:rFonts w:cs="LiberationSerif"/>
          <w:szCs w:val="24"/>
        </w:rPr>
        <w:tab/>
        <w:t>:</w:t>
      </w:r>
      <w:r w:rsidR="00645FD8">
        <w:rPr>
          <w:rFonts w:cs="LiberationSerif"/>
          <w:szCs w:val="24"/>
        </w:rPr>
        <w:t xml:space="preserve"> </w:t>
      </w:r>
      <w:r w:rsidR="00447FAF">
        <w:rPr>
          <w:rFonts w:cs="LiberationSerif"/>
          <w:szCs w:val="24"/>
        </w:rPr>
        <w:fldChar w:fldCharType="begin">
          <w:ffData>
            <w:name w:val="Texte5"/>
            <w:enabled/>
            <w:calcOnExit w:val="0"/>
            <w:textInput>
              <w:default w:val="..."/>
              <w:maxLength w:val="9"/>
            </w:textInput>
          </w:ffData>
        </w:fldChar>
      </w:r>
      <w:bookmarkStart w:id="5" w:name="Texte5"/>
      <w:r w:rsidR="00447FAF">
        <w:rPr>
          <w:rFonts w:cs="LiberationSerif"/>
          <w:szCs w:val="24"/>
        </w:rPr>
        <w:instrText xml:space="preserve"> FORMTEXT </w:instrText>
      </w:r>
      <w:r w:rsidR="00447FAF">
        <w:rPr>
          <w:rFonts w:cs="LiberationSerif"/>
          <w:szCs w:val="24"/>
        </w:rPr>
      </w:r>
      <w:r w:rsidR="00447FAF">
        <w:rPr>
          <w:rFonts w:cs="LiberationSerif"/>
          <w:szCs w:val="24"/>
        </w:rPr>
        <w:fldChar w:fldCharType="separate"/>
      </w:r>
      <w:r w:rsidR="00447FAF">
        <w:rPr>
          <w:rFonts w:cs="LiberationSerif"/>
          <w:noProof/>
          <w:szCs w:val="24"/>
        </w:rPr>
        <w:t>...</w:t>
      </w:r>
      <w:r w:rsidR="00447FAF">
        <w:rPr>
          <w:rFonts w:cs="LiberationSerif"/>
          <w:szCs w:val="24"/>
        </w:rPr>
        <w:fldChar w:fldCharType="end"/>
      </w:r>
      <w:bookmarkEnd w:id="5"/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Ville</w:t>
      </w:r>
      <w:r>
        <w:rPr>
          <w:rFonts w:cs="LiberationSerif"/>
          <w:szCs w:val="24"/>
        </w:rPr>
        <w:tab/>
        <w:t>:</w:t>
      </w:r>
      <w:r w:rsidR="00645FD8">
        <w:rPr>
          <w:rFonts w:cs="LiberationSerif"/>
          <w:szCs w:val="24"/>
        </w:rPr>
        <w:t xml:space="preserve"> </w:t>
      </w:r>
      <w:r w:rsidR="00395B92">
        <w:rPr>
          <w:rFonts w:cs="LiberationSerif"/>
          <w:szCs w:val="24"/>
        </w:rPr>
        <w:fldChar w:fldCharType="begin">
          <w:ffData>
            <w:name w:val="Texte6"/>
            <w:enabled/>
            <w:calcOnExit w:val="0"/>
            <w:textInput>
              <w:default w:val="..."/>
              <w:maxLength w:val="80"/>
              <w:format w:val="FIRST CAPITAL"/>
            </w:textInput>
          </w:ffData>
        </w:fldChar>
      </w:r>
      <w:bookmarkStart w:id="6" w:name="Texte6"/>
      <w:r w:rsidR="00395B92">
        <w:rPr>
          <w:rFonts w:cs="LiberationSerif"/>
          <w:szCs w:val="24"/>
        </w:rPr>
        <w:instrText xml:space="preserve"> FORMTEXT </w:instrText>
      </w:r>
      <w:r w:rsidR="00395B92">
        <w:rPr>
          <w:rFonts w:cs="LiberationSerif"/>
          <w:szCs w:val="24"/>
        </w:rPr>
      </w:r>
      <w:r w:rsidR="00395B92">
        <w:rPr>
          <w:rFonts w:cs="LiberationSerif"/>
          <w:szCs w:val="24"/>
        </w:rPr>
        <w:fldChar w:fldCharType="separate"/>
      </w:r>
      <w:r w:rsidR="00435E26">
        <w:rPr>
          <w:rFonts w:cs="LiberationSerif"/>
          <w:noProof/>
          <w:szCs w:val="24"/>
        </w:rPr>
        <w:t>...</w:t>
      </w:r>
      <w:r w:rsidR="00395B92">
        <w:rPr>
          <w:rFonts w:cs="LiberationSerif"/>
          <w:szCs w:val="24"/>
        </w:rPr>
        <w:fldChar w:fldCharType="end"/>
      </w:r>
      <w:bookmarkEnd w:id="6"/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Téléphone *</w:t>
      </w:r>
      <w:r>
        <w:rPr>
          <w:rFonts w:cs="LiberationSerif"/>
          <w:szCs w:val="24"/>
        </w:rPr>
        <w:tab/>
        <w:t>:</w:t>
      </w:r>
      <w:r w:rsidR="00645FD8">
        <w:rPr>
          <w:rFonts w:cs="LiberationSerif"/>
          <w:szCs w:val="24"/>
        </w:rPr>
        <w:t xml:space="preserve"> </w:t>
      </w:r>
      <w:r w:rsidR="00447FAF">
        <w:rPr>
          <w:rFonts w:cs="LiberationSerif"/>
          <w:szCs w:val="24"/>
        </w:rPr>
        <w:fldChar w:fldCharType="begin">
          <w:ffData>
            <w:name w:val="Texte7"/>
            <w:enabled/>
            <w:calcOnExit w:val="0"/>
            <w:textInput>
              <w:default w:val="..."/>
              <w:maxLength w:val="20"/>
            </w:textInput>
          </w:ffData>
        </w:fldChar>
      </w:r>
      <w:bookmarkStart w:id="7" w:name="Texte7"/>
      <w:r w:rsidR="00447FAF">
        <w:rPr>
          <w:rFonts w:cs="LiberationSerif"/>
          <w:szCs w:val="24"/>
        </w:rPr>
        <w:instrText xml:space="preserve"> FORMTEXT </w:instrText>
      </w:r>
      <w:r w:rsidR="00447FAF">
        <w:rPr>
          <w:rFonts w:cs="LiberationSerif"/>
          <w:szCs w:val="24"/>
        </w:rPr>
      </w:r>
      <w:r w:rsidR="00447FAF">
        <w:rPr>
          <w:rFonts w:cs="LiberationSerif"/>
          <w:szCs w:val="24"/>
        </w:rPr>
        <w:fldChar w:fldCharType="separate"/>
      </w:r>
      <w:r w:rsidR="00447FAF">
        <w:rPr>
          <w:rFonts w:cs="LiberationSerif"/>
          <w:noProof/>
          <w:szCs w:val="24"/>
        </w:rPr>
        <w:t>...</w:t>
      </w:r>
      <w:r w:rsidR="00447FAF">
        <w:rPr>
          <w:rFonts w:cs="LiberationSerif"/>
          <w:szCs w:val="24"/>
        </w:rPr>
        <w:fldChar w:fldCharType="end"/>
      </w:r>
      <w:bookmarkEnd w:id="7"/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E-mail</w:t>
      </w:r>
      <w:r>
        <w:rPr>
          <w:rFonts w:cs="LiberationSerif"/>
          <w:szCs w:val="24"/>
        </w:rPr>
        <w:tab/>
        <w:t>:</w:t>
      </w:r>
      <w:r w:rsidR="00645FD8">
        <w:rPr>
          <w:rFonts w:cs="LiberationSerif"/>
          <w:szCs w:val="24"/>
        </w:rPr>
        <w:t xml:space="preserve"> </w:t>
      </w:r>
      <w:r w:rsidR="00395B92">
        <w:rPr>
          <w:rFonts w:cs="LiberationSerif"/>
          <w:szCs w:val="24"/>
        </w:rPr>
        <w:fldChar w:fldCharType="begin">
          <w:ffData>
            <w:name w:val="Texte8"/>
            <w:enabled/>
            <w:calcOnExit w:val="0"/>
            <w:textInput>
              <w:default w:val="..."/>
              <w:maxLength w:val="80"/>
            </w:textInput>
          </w:ffData>
        </w:fldChar>
      </w:r>
      <w:bookmarkStart w:id="8" w:name="Texte8"/>
      <w:r w:rsidR="00395B92">
        <w:rPr>
          <w:rFonts w:cs="LiberationSerif"/>
          <w:szCs w:val="24"/>
        </w:rPr>
        <w:instrText xml:space="preserve"> FORMTEXT </w:instrText>
      </w:r>
      <w:r w:rsidR="00395B92">
        <w:rPr>
          <w:rFonts w:cs="LiberationSerif"/>
          <w:szCs w:val="24"/>
        </w:rPr>
      </w:r>
      <w:r w:rsidR="00395B92">
        <w:rPr>
          <w:rFonts w:cs="LiberationSerif"/>
          <w:szCs w:val="24"/>
        </w:rPr>
        <w:fldChar w:fldCharType="separate"/>
      </w:r>
      <w:r w:rsidR="00395B92">
        <w:rPr>
          <w:rFonts w:cs="LiberationSerif"/>
          <w:noProof/>
          <w:szCs w:val="24"/>
        </w:rPr>
        <w:t>...</w:t>
      </w:r>
      <w:r w:rsidR="00395B92">
        <w:rPr>
          <w:rFonts w:cs="LiberationSerif"/>
          <w:szCs w:val="24"/>
        </w:rPr>
        <w:fldChar w:fldCharType="end"/>
      </w:r>
      <w:bookmarkEnd w:id="8"/>
    </w:p>
    <w:p w:rsidR="00237391" w:rsidRDefault="00237391" w:rsidP="0007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F27345" w:rsidRDefault="00F27345" w:rsidP="00237391">
      <w:pPr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>(*) : Information non obligatoire</w:t>
      </w:r>
    </w:p>
    <w:p w:rsidR="00F27345" w:rsidRDefault="00F27345" w:rsidP="00237391">
      <w:pPr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237391" w:rsidRDefault="00B946A2" w:rsidP="00237391">
      <w:pPr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323711</wp:posOffset>
            </wp:positionV>
            <wp:extent cx="1003610" cy="1016759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 code don permane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9" t="12097" r="12390" b="11403"/>
                    <a:stretch/>
                  </pic:blipFill>
                  <pic:spPr bwMode="auto">
                    <a:xfrm>
                      <a:off x="0" y="0"/>
                      <a:ext cx="1003610" cy="1016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391">
        <w:rPr>
          <w:rFonts w:cs="LiberationSerif"/>
          <w:szCs w:val="24"/>
        </w:rPr>
        <w:t xml:space="preserve">Merci d'adresser ce </w:t>
      </w:r>
      <w:r w:rsidR="00B0560C">
        <w:rPr>
          <w:rFonts w:cs="LiberationSerif"/>
          <w:szCs w:val="24"/>
        </w:rPr>
        <w:t>formulaire</w:t>
      </w:r>
      <w:r w:rsidR="00237391">
        <w:rPr>
          <w:rFonts w:cs="LiberationSerif"/>
          <w:szCs w:val="24"/>
        </w:rPr>
        <w:t xml:space="preserve"> de don par courrier </w:t>
      </w:r>
      <w:r w:rsidR="00F27345">
        <w:rPr>
          <w:rFonts w:cs="LiberationSerif"/>
          <w:szCs w:val="24"/>
        </w:rPr>
        <w:t xml:space="preserve">à l'adresse ci-dessous </w:t>
      </w:r>
      <w:r w:rsidR="00237391">
        <w:rPr>
          <w:rFonts w:cs="LiberationSerif"/>
          <w:szCs w:val="24"/>
        </w:rPr>
        <w:t xml:space="preserve">avec votre règlement par chèque à l'ordre de </w:t>
      </w:r>
      <w:r w:rsidR="00237391" w:rsidRPr="00F27345">
        <w:rPr>
          <w:rFonts w:cs="LiberationSerif"/>
          <w:b/>
          <w:i/>
          <w:szCs w:val="24"/>
          <w:u w:val="single"/>
        </w:rPr>
        <w:t>A.E.P.</w:t>
      </w:r>
      <w:r w:rsidR="00237391">
        <w:rPr>
          <w:rFonts w:cs="LiberationSerif"/>
          <w:szCs w:val="24"/>
        </w:rPr>
        <w:t>, un reçu fiscal vous sera envoyé par retour pour votre déclaration d'impôts.</w:t>
      </w:r>
    </w:p>
    <w:p w:rsidR="00F27345" w:rsidRDefault="00F27345" w:rsidP="00237391">
      <w:pPr>
        <w:tabs>
          <w:tab w:val="left" w:pos="2268"/>
        </w:tabs>
        <w:spacing w:after="0"/>
        <w:jc w:val="both"/>
        <w:rPr>
          <w:rFonts w:cs="LiberationSerif"/>
          <w:szCs w:val="24"/>
        </w:rPr>
      </w:pPr>
    </w:p>
    <w:p w:rsidR="00F27345" w:rsidRDefault="00F27345" w:rsidP="00237391">
      <w:pPr>
        <w:tabs>
          <w:tab w:val="left" w:pos="2268"/>
        </w:tabs>
        <w:spacing w:after="0"/>
        <w:jc w:val="both"/>
        <w:rPr>
          <w:rFonts w:cs="LiberationSerif"/>
          <w:szCs w:val="24"/>
        </w:rPr>
      </w:pPr>
      <w:r>
        <w:rPr>
          <w:rFonts w:cs="LiberationSerif"/>
          <w:szCs w:val="24"/>
        </w:rPr>
        <w:t xml:space="preserve">Don possible également en ligne, lien sur </w:t>
      </w:r>
      <w:hyperlink r:id="rId9" w:history="1">
        <w:r w:rsidRPr="008F3BF4">
          <w:rPr>
            <w:rStyle w:val="Lienhypertexte"/>
            <w:rFonts w:cs="LiberationSerif"/>
            <w:szCs w:val="24"/>
          </w:rPr>
          <w:t>www.le-foyer36220.fr</w:t>
        </w:r>
      </w:hyperlink>
      <w:r w:rsidR="00435E26">
        <w:rPr>
          <w:rStyle w:val="Lienhypertexte"/>
          <w:rFonts w:cs="LiberationSerif"/>
          <w:szCs w:val="24"/>
        </w:rPr>
        <w:t>/don.html</w:t>
      </w:r>
      <w:r>
        <w:rPr>
          <w:rFonts w:cs="LiberationSerif"/>
          <w:szCs w:val="24"/>
        </w:rPr>
        <w:t xml:space="preserve"> </w:t>
      </w:r>
    </w:p>
    <w:sectPr w:rsidR="00F273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DB" w:rsidRDefault="007E72DB" w:rsidP="00B079FC">
      <w:pPr>
        <w:spacing w:after="0" w:line="240" w:lineRule="auto"/>
      </w:pPr>
      <w:r>
        <w:separator/>
      </w:r>
    </w:p>
  </w:endnote>
  <w:endnote w:type="continuationSeparator" w:id="0">
    <w:p w:rsidR="007E72DB" w:rsidRDefault="007E72DB" w:rsidP="00B0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48" w:rsidRDefault="00EB7748" w:rsidP="00EB7748">
    <w:pPr>
      <w:pStyle w:val="Pieddepag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-107315</wp:posOffset>
              </wp:positionV>
              <wp:extent cx="6473372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33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CB151" id="Connecteur droit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pt,-8.45pt" to="488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t>Association d'Education Populaire – AEP – 11 Rue de la Gare – 36220 Tournon St Martin</w:t>
    </w:r>
  </w:p>
  <w:p w:rsidR="00EB7748" w:rsidRPr="00E409EB" w:rsidRDefault="00EB7748" w:rsidP="00EB7748">
    <w:pPr>
      <w:pStyle w:val="Pieddepage"/>
      <w:jc w:val="center"/>
      <w:rPr>
        <w:sz w:val="16"/>
        <w:lang w:val="en-US"/>
      </w:rPr>
    </w:pPr>
    <w:r w:rsidRPr="00E409EB">
      <w:rPr>
        <w:sz w:val="16"/>
        <w:lang w:val="en-US"/>
      </w:rPr>
      <w:t>SIRET : 481732170 00016 – APE 9499Z</w:t>
    </w:r>
    <w:r w:rsidR="00E409EB" w:rsidRPr="00E409EB">
      <w:rPr>
        <w:sz w:val="16"/>
        <w:lang w:val="en-US"/>
      </w:rPr>
      <w:t xml:space="preserve"> – IBAN : FR76 1950 6400 0000 0605 6062 515 AGRIFRPP895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DB" w:rsidRDefault="007E72DB" w:rsidP="00B079FC">
      <w:pPr>
        <w:spacing w:after="0" w:line="240" w:lineRule="auto"/>
      </w:pPr>
      <w:r>
        <w:separator/>
      </w:r>
    </w:p>
  </w:footnote>
  <w:footnote w:type="continuationSeparator" w:id="0">
    <w:p w:rsidR="007E72DB" w:rsidRDefault="007E72DB" w:rsidP="00B0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FC" w:rsidRDefault="00237391" w:rsidP="00850EE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398174</wp:posOffset>
              </wp:positionH>
              <wp:positionV relativeFrom="paragraph">
                <wp:posOffset>-32577</wp:posOffset>
              </wp:positionV>
              <wp:extent cx="4546481" cy="1404620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4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391" w:rsidRPr="0027492C" w:rsidRDefault="00237391" w:rsidP="00237391">
                          <w:pPr>
                            <w:jc w:val="center"/>
                            <w:rPr>
                              <w:rFonts w:ascii="Snap ITC" w:hAnsi="Snap ITC"/>
                              <w:sz w:val="40"/>
                            </w:rPr>
                          </w:pPr>
                          <w:r w:rsidRPr="0027492C">
                            <w:rPr>
                              <w:rFonts w:ascii="Snap ITC" w:hAnsi="Snap ITC"/>
                              <w:b/>
                              <w:i/>
                              <w:sz w:val="40"/>
                            </w:rPr>
                            <w:t>Le Foyer</w:t>
                          </w:r>
                        </w:p>
                        <w:p w:rsidR="00237391" w:rsidRPr="00237391" w:rsidRDefault="00237391" w:rsidP="00237391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37391">
                            <w:rPr>
                              <w:sz w:val="24"/>
                            </w:rPr>
                            <w:t>Cinéma – Théâtre – Concerts - Conférences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.35pt;margin-top:-2.55pt;width:358pt;height:110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" filled="f" stroked="f">
              <v:textbox style="mso-fit-shape-to-text:t">
                <w:txbxContent>
                  <w:p w:rsidR="00237391" w:rsidRPr="0027492C" w:rsidRDefault="00237391" w:rsidP="00237391">
                    <w:pPr>
                      <w:jc w:val="center"/>
                      <w:rPr>
                        <w:rFonts w:ascii="Snap ITC" w:hAnsi="Snap ITC"/>
                        <w:sz w:val="40"/>
                      </w:rPr>
                    </w:pPr>
                    <w:r w:rsidRPr="0027492C">
                      <w:rPr>
                        <w:rFonts w:ascii="Snap ITC" w:hAnsi="Snap ITC"/>
                        <w:b/>
                        <w:i/>
                        <w:sz w:val="40"/>
                      </w:rPr>
                      <w:t>Le Foyer</w:t>
                    </w:r>
                  </w:p>
                  <w:p w:rsidR="00237391" w:rsidRPr="00237391" w:rsidRDefault="00237391" w:rsidP="00237391">
                    <w:pPr>
                      <w:jc w:val="center"/>
                      <w:rPr>
                        <w:sz w:val="24"/>
                      </w:rPr>
                    </w:pPr>
                    <w:r w:rsidRPr="00237391">
                      <w:rPr>
                        <w:sz w:val="24"/>
                      </w:rPr>
                      <w:t>Cinéma – Théâtre – Concerts - Conférences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4826155</wp:posOffset>
          </wp:positionH>
          <wp:positionV relativeFrom="paragraph">
            <wp:posOffset>-147615</wp:posOffset>
          </wp:positionV>
          <wp:extent cx="1386080" cy="842098"/>
          <wp:effectExtent l="0" t="0" r="508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 Codes - Copi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43" cy="855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9FC">
      <w:rPr>
        <w:noProof/>
      </w:rPr>
      <w:drawing>
        <wp:inline distT="0" distB="0" distL="0" distR="0">
          <wp:extent cx="569372" cy="720533"/>
          <wp:effectExtent l="0" t="0" r="254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&amp;B - Inc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1516" cy="74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5E2">
      <w:tab/>
    </w:r>
    <w:r w:rsidR="00E145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2F0"/>
    <w:multiLevelType w:val="multilevel"/>
    <w:tmpl w:val="DD8E5280"/>
    <w:lvl w:ilvl="0">
      <w:start w:val="1"/>
      <w:numFmt w:val="decimal"/>
      <w:pStyle w:val="Titre1"/>
      <w:lvlText w:val="Exercice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Q 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Q 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9C4CCE"/>
    <w:multiLevelType w:val="hybridMultilevel"/>
    <w:tmpl w:val="4E0A4374"/>
    <w:lvl w:ilvl="0" w:tplc="A6E4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F4B32"/>
    <w:multiLevelType w:val="multilevel"/>
    <w:tmpl w:val="7142763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%2.%1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%1.%3.%2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154300"/>
    <w:multiLevelType w:val="multilevel"/>
    <w:tmpl w:val="4064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A6102F"/>
    <w:multiLevelType w:val="multilevel"/>
    <w:tmpl w:val="105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115E4F"/>
    <w:multiLevelType w:val="multilevel"/>
    <w:tmpl w:val="A77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2540B2"/>
    <w:multiLevelType w:val="hybridMultilevel"/>
    <w:tmpl w:val="9C74A5A0"/>
    <w:lvl w:ilvl="0" w:tplc="331E4C9E">
      <w:numFmt w:val="bullet"/>
      <w:lvlText w:val="-"/>
      <w:lvlJc w:val="left"/>
      <w:pPr>
        <w:ind w:left="720" w:hanging="360"/>
      </w:pPr>
      <w:rPr>
        <w:rFonts w:ascii="Verdana" w:eastAsiaTheme="minorHAnsi" w:hAnsi="Verdana" w:cs="Liberation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6F2E"/>
    <w:multiLevelType w:val="hybridMultilevel"/>
    <w:tmpl w:val="0D745E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attachedTemplate r:id="rId1"/>
  <w:documentProtection w:edit="forms" w:enforcement="1" w:cryptProviderType="rsaAES" w:cryptAlgorithmClass="hash" w:cryptAlgorithmType="typeAny" w:cryptAlgorithmSid="14" w:cryptSpinCount="100000" w:hash="/TKN3TRshvf9VRhAtKx9hin4s+IWt5bM8XDV+yJ2Zs8xF1D3J5h7K37gVlvGLqNDuHu5e4KATd8ytrssTT59jw==" w:salt="vGdhha50UvLf6Zo4sceU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D0"/>
    <w:rsid w:val="000373E7"/>
    <w:rsid w:val="000435E3"/>
    <w:rsid w:val="00074B39"/>
    <w:rsid w:val="00075CAF"/>
    <w:rsid w:val="000E78A3"/>
    <w:rsid w:val="0010564F"/>
    <w:rsid w:val="00113594"/>
    <w:rsid w:val="001249F1"/>
    <w:rsid w:val="00134594"/>
    <w:rsid w:val="001A46D3"/>
    <w:rsid w:val="001F10DF"/>
    <w:rsid w:val="00237391"/>
    <w:rsid w:val="0027492C"/>
    <w:rsid w:val="00293ED0"/>
    <w:rsid w:val="002B6FD0"/>
    <w:rsid w:val="002C6BAC"/>
    <w:rsid w:val="00307475"/>
    <w:rsid w:val="003232E4"/>
    <w:rsid w:val="00350717"/>
    <w:rsid w:val="00395B92"/>
    <w:rsid w:val="003B507A"/>
    <w:rsid w:val="0042006E"/>
    <w:rsid w:val="00430323"/>
    <w:rsid w:val="00435E26"/>
    <w:rsid w:val="00447FAF"/>
    <w:rsid w:val="004528EB"/>
    <w:rsid w:val="004A559D"/>
    <w:rsid w:val="004B2155"/>
    <w:rsid w:val="005506FA"/>
    <w:rsid w:val="005A61D6"/>
    <w:rsid w:val="005B3F9F"/>
    <w:rsid w:val="005C4CC7"/>
    <w:rsid w:val="005E0A64"/>
    <w:rsid w:val="005E74AF"/>
    <w:rsid w:val="00606226"/>
    <w:rsid w:val="006156D0"/>
    <w:rsid w:val="00645FD8"/>
    <w:rsid w:val="00646F16"/>
    <w:rsid w:val="00682A58"/>
    <w:rsid w:val="006C6C16"/>
    <w:rsid w:val="006E4F84"/>
    <w:rsid w:val="006F7A73"/>
    <w:rsid w:val="00702DA6"/>
    <w:rsid w:val="00780EA3"/>
    <w:rsid w:val="007E72DB"/>
    <w:rsid w:val="00832CE5"/>
    <w:rsid w:val="00850EEC"/>
    <w:rsid w:val="00890575"/>
    <w:rsid w:val="008A161A"/>
    <w:rsid w:val="008A7CF3"/>
    <w:rsid w:val="008C7C55"/>
    <w:rsid w:val="008E6264"/>
    <w:rsid w:val="00917B87"/>
    <w:rsid w:val="00922F52"/>
    <w:rsid w:val="00925886"/>
    <w:rsid w:val="00926CB8"/>
    <w:rsid w:val="009A6B96"/>
    <w:rsid w:val="00A14C24"/>
    <w:rsid w:val="00A25C05"/>
    <w:rsid w:val="00AB0092"/>
    <w:rsid w:val="00AC47AD"/>
    <w:rsid w:val="00AE0125"/>
    <w:rsid w:val="00AE39BE"/>
    <w:rsid w:val="00B0560C"/>
    <w:rsid w:val="00B079FC"/>
    <w:rsid w:val="00B221C4"/>
    <w:rsid w:val="00B32962"/>
    <w:rsid w:val="00B92EA0"/>
    <w:rsid w:val="00B937ED"/>
    <w:rsid w:val="00B946A2"/>
    <w:rsid w:val="00BA24C0"/>
    <w:rsid w:val="00BC2F4A"/>
    <w:rsid w:val="00BC399E"/>
    <w:rsid w:val="00C2246A"/>
    <w:rsid w:val="00C52C3C"/>
    <w:rsid w:val="00CF3687"/>
    <w:rsid w:val="00D61B3C"/>
    <w:rsid w:val="00D70E7F"/>
    <w:rsid w:val="00D80274"/>
    <w:rsid w:val="00D915D1"/>
    <w:rsid w:val="00DF49A3"/>
    <w:rsid w:val="00E145E2"/>
    <w:rsid w:val="00E409EB"/>
    <w:rsid w:val="00EB7748"/>
    <w:rsid w:val="00F27345"/>
    <w:rsid w:val="00F311A0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E4535-B010-48F4-AA07-1532BA4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8E6264"/>
    <w:pPr>
      <w:keepNext/>
      <w:numPr>
        <w:numId w:val="10"/>
      </w:numPr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8E6264"/>
    <w:pPr>
      <w:keepNext/>
      <w:numPr>
        <w:ilvl w:val="1"/>
        <w:numId w:val="10"/>
      </w:numPr>
      <w:tabs>
        <w:tab w:val="num" w:pos="792"/>
      </w:tabs>
      <w:spacing w:before="240" w:after="60" w:line="240" w:lineRule="auto"/>
      <w:jc w:val="both"/>
      <w:outlineLvl w:val="1"/>
    </w:pPr>
    <w:rPr>
      <w:rFonts w:eastAsia="Times New Roman" w:cs="Times New Roman"/>
      <w:b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E6264"/>
    <w:pPr>
      <w:keepNext/>
      <w:keepLines/>
      <w:numPr>
        <w:ilvl w:val="2"/>
        <w:numId w:val="11"/>
      </w:numPr>
      <w:spacing w:before="40" w:after="0" w:line="240" w:lineRule="auto"/>
      <w:ind w:left="1080" w:hanging="360"/>
      <w:outlineLvl w:val="2"/>
    </w:pPr>
    <w:rPr>
      <w:rFonts w:eastAsiaTheme="majorEastAsia" w:cstheme="majorBidi"/>
      <w:color w:val="1F3763" w:themeColor="accent1" w:themeShade="7F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249F1"/>
    <w:pPr>
      <w:keepNext/>
      <w:keepLines/>
      <w:spacing w:before="40" w:after="0" w:line="240" w:lineRule="auto"/>
      <w:outlineLvl w:val="3"/>
    </w:pPr>
    <w:rPr>
      <w:rFonts w:eastAsiaTheme="majorEastAsia" w:cstheme="majorBidi"/>
      <w:i/>
      <w:iCs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6264"/>
    <w:rPr>
      <w:rFonts w:eastAsia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E6264"/>
    <w:rPr>
      <w:rFonts w:eastAsia="Times New Roman" w:cs="Times New Roman"/>
      <w:b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264"/>
    <w:rPr>
      <w:rFonts w:eastAsiaTheme="majorEastAsia" w:cstheme="majorBidi"/>
      <w:color w:val="1F3763" w:themeColor="accent1" w:themeShade="7F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249F1"/>
    <w:rPr>
      <w:rFonts w:eastAsiaTheme="majorEastAsia" w:cstheme="majorBidi"/>
      <w:i/>
      <w:iCs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AC47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9FC"/>
  </w:style>
  <w:style w:type="paragraph" w:styleId="Pieddepage">
    <w:name w:val="footer"/>
    <w:basedOn w:val="Normal"/>
    <w:link w:val="PieddepageCar"/>
    <w:uiPriority w:val="99"/>
    <w:unhideWhenUsed/>
    <w:rsid w:val="00B0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9FC"/>
  </w:style>
  <w:style w:type="character" w:styleId="Lienhypertexte">
    <w:name w:val="Hyperlink"/>
    <w:basedOn w:val="Policepardfaut"/>
    <w:uiPriority w:val="99"/>
    <w:unhideWhenUsed/>
    <w:rsid w:val="00F273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3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45FD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-foyer36220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\Documents\Mod&#232;les%20Office%20personnalis&#233;s\AEP%20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AEP Courrier.dotx</Template>
  <TotalTime>81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F_Bernard</dc:creator>
  <cp:keywords/>
  <dc:description/>
  <cp:lastModifiedBy>frederic bernard</cp:lastModifiedBy>
  <cp:revision>28</cp:revision>
  <cp:lastPrinted>2021-02-21T15:18:00Z</cp:lastPrinted>
  <dcterms:created xsi:type="dcterms:W3CDTF">2021-01-30T15:49:00Z</dcterms:created>
  <dcterms:modified xsi:type="dcterms:W3CDTF">2021-02-21T15:18:00Z</dcterms:modified>
</cp:coreProperties>
</file>